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DF2" w:rsidRPr="006D0218" w:rsidRDefault="00534DF2" w:rsidP="00534DF2">
      <w:pPr>
        <w:pStyle w:val="Default"/>
        <w:rPr>
          <w:sz w:val="23"/>
          <w:szCs w:val="23"/>
          <w:lang w:val="en-US"/>
        </w:rPr>
      </w:pPr>
      <w:r w:rsidRPr="00534DF2">
        <w:rPr>
          <w:sz w:val="23"/>
          <w:szCs w:val="23"/>
          <w:lang w:val="en-US"/>
        </w:rPr>
        <w:t>Clinic Mee</w:t>
      </w:r>
      <w:r>
        <w:rPr>
          <w:sz w:val="23"/>
          <w:szCs w:val="23"/>
          <w:lang w:val="en-US"/>
        </w:rPr>
        <w:t xml:space="preserve">ting </w:t>
      </w:r>
      <w:r w:rsidRPr="006D0218">
        <w:rPr>
          <w:sz w:val="23"/>
          <w:szCs w:val="23"/>
          <w:lang w:val="en-US"/>
        </w:rPr>
        <w:t xml:space="preserve">Interstitial Lung Disease </w:t>
      </w:r>
    </w:p>
    <w:p w:rsidR="00534DF2" w:rsidRPr="00534DF2" w:rsidRDefault="00534DF2" w:rsidP="00534DF2">
      <w:pPr>
        <w:pStyle w:val="Default"/>
        <w:rPr>
          <w:color w:val="auto"/>
          <w:sz w:val="23"/>
          <w:szCs w:val="23"/>
          <w:lang w:val="en-US"/>
        </w:rPr>
      </w:pPr>
      <w:r w:rsidRPr="006D0218">
        <w:rPr>
          <w:color w:val="auto"/>
          <w:sz w:val="23"/>
          <w:szCs w:val="23"/>
          <w:lang w:val="en-US"/>
        </w:rPr>
        <w:t xml:space="preserve">London, </w:t>
      </w:r>
      <w:r w:rsidR="00B77ADC" w:rsidRPr="006D0218">
        <w:rPr>
          <w:color w:val="auto"/>
          <w:sz w:val="23"/>
          <w:szCs w:val="23"/>
          <w:lang w:val="en-US"/>
        </w:rPr>
        <w:t>1</w:t>
      </w:r>
      <w:r w:rsidR="00BE05C0">
        <w:rPr>
          <w:color w:val="auto"/>
          <w:sz w:val="23"/>
          <w:szCs w:val="23"/>
          <w:lang w:val="en-US"/>
        </w:rPr>
        <w:t>1</w:t>
      </w:r>
      <w:r w:rsidR="00B77ADC" w:rsidRPr="006D0218">
        <w:rPr>
          <w:color w:val="auto"/>
          <w:sz w:val="23"/>
          <w:szCs w:val="23"/>
          <w:vertAlign w:val="superscript"/>
          <w:lang w:val="en-US"/>
        </w:rPr>
        <w:t>th</w:t>
      </w:r>
      <w:r w:rsidR="00B77ADC" w:rsidRPr="006D0218">
        <w:rPr>
          <w:color w:val="auto"/>
          <w:sz w:val="23"/>
          <w:szCs w:val="23"/>
          <w:lang w:val="en-US"/>
        </w:rPr>
        <w:t xml:space="preserve"> – 1</w:t>
      </w:r>
      <w:r w:rsidR="00BE05C0">
        <w:rPr>
          <w:color w:val="auto"/>
          <w:sz w:val="23"/>
          <w:szCs w:val="23"/>
          <w:lang w:val="en-US"/>
        </w:rPr>
        <w:t>3</w:t>
      </w:r>
      <w:r w:rsidR="00B77ADC" w:rsidRPr="006D0218">
        <w:rPr>
          <w:color w:val="auto"/>
          <w:sz w:val="23"/>
          <w:szCs w:val="23"/>
          <w:vertAlign w:val="superscript"/>
          <w:lang w:val="en-US"/>
        </w:rPr>
        <w:t>th</w:t>
      </w:r>
      <w:r w:rsidR="00B77ADC" w:rsidRPr="006D0218">
        <w:rPr>
          <w:color w:val="auto"/>
          <w:sz w:val="23"/>
          <w:szCs w:val="23"/>
          <w:lang w:val="en-US"/>
        </w:rPr>
        <w:t xml:space="preserve"> December 201</w:t>
      </w:r>
      <w:r w:rsidR="00BE05C0">
        <w:rPr>
          <w:color w:val="auto"/>
          <w:sz w:val="23"/>
          <w:szCs w:val="23"/>
          <w:lang w:val="en-US"/>
        </w:rPr>
        <w:t>9</w:t>
      </w:r>
      <w:bookmarkStart w:id="0" w:name="_GoBack"/>
      <w:bookmarkEnd w:id="0"/>
      <w:r w:rsidRPr="00534DF2">
        <w:rPr>
          <w:color w:val="auto"/>
          <w:sz w:val="23"/>
          <w:szCs w:val="23"/>
          <w:lang w:val="en-US"/>
        </w:rPr>
        <w:t xml:space="preserve"> </w:t>
      </w:r>
    </w:p>
    <w:p w:rsidR="00534DF2" w:rsidRDefault="00534DF2" w:rsidP="00534DF2">
      <w:pPr>
        <w:pStyle w:val="Default"/>
        <w:rPr>
          <w:color w:val="auto"/>
          <w:sz w:val="23"/>
          <w:szCs w:val="23"/>
          <w:lang w:val="en-US"/>
        </w:rPr>
      </w:pPr>
      <w:r w:rsidRPr="00534DF2">
        <w:rPr>
          <w:color w:val="auto"/>
          <w:sz w:val="23"/>
          <w:szCs w:val="23"/>
          <w:lang w:val="en-US"/>
        </w:rPr>
        <w:t xml:space="preserve">Scientific </w:t>
      </w:r>
      <w:proofErr w:type="spellStart"/>
      <w:r w:rsidRPr="00534DF2">
        <w:rPr>
          <w:color w:val="auto"/>
          <w:sz w:val="23"/>
          <w:szCs w:val="23"/>
          <w:lang w:val="en-US"/>
        </w:rPr>
        <w:t>Programme</w:t>
      </w:r>
      <w:proofErr w:type="spellEnd"/>
      <w:r w:rsidRPr="00534DF2">
        <w:rPr>
          <w:color w:val="auto"/>
          <w:sz w:val="23"/>
          <w:szCs w:val="23"/>
          <w:lang w:val="en-US"/>
        </w:rPr>
        <w:t xml:space="preserve"> </w:t>
      </w:r>
    </w:p>
    <w:p w:rsidR="00534DF2" w:rsidRDefault="00534DF2" w:rsidP="00534DF2">
      <w:pPr>
        <w:pStyle w:val="Default"/>
        <w:rPr>
          <w:color w:val="auto"/>
          <w:sz w:val="23"/>
          <w:szCs w:val="23"/>
          <w:lang w:val="en-US"/>
        </w:rPr>
      </w:pPr>
    </w:p>
    <w:p w:rsidR="00534DF2" w:rsidRDefault="00534DF2" w:rsidP="00534DF2">
      <w:pPr>
        <w:pStyle w:val="Default"/>
        <w:rPr>
          <w:color w:val="auto"/>
          <w:sz w:val="23"/>
          <w:szCs w:val="23"/>
          <w:lang w:val="en-US"/>
        </w:rPr>
      </w:pPr>
      <w:r>
        <w:rPr>
          <w:color w:val="auto"/>
          <w:sz w:val="23"/>
          <w:szCs w:val="23"/>
          <w:lang w:val="en-US"/>
        </w:rPr>
        <w:t xml:space="preserve">Wednesday </w:t>
      </w:r>
      <w:r w:rsidR="006D0218" w:rsidRPr="006D0218">
        <w:rPr>
          <w:color w:val="auto"/>
          <w:sz w:val="23"/>
          <w:szCs w:val="23"/>
          <w:lang w:val="en-US"/>
        </w:rPr>
        <w:t>1</w:t>
      </w:r>
      <w:r w:rsidR="00BE05C0">
        <w:rPr>
          <w:color w:val="auto"/>
          <w:sz w:val="23"/>
          <w:szCs w:val="23"/>
          <w:lang w:val="en-US"/>
        </w:rPr>
        <w:t>1</w:t>
      </w:r>
      <w:r w:rsidR="00B77ADC" w:rsidRPr="006D0218">
        <w:rPr>
          <w:color w:val="auto"/>
          <w:sz w:val="23"/>
          <w:szCs w:val="23"/>
          <w:vertAlign w:val="superscript"/>
          <w:lang w:val="en-US"/>
        </w:rPr>
        <w:t>th</w:t>
      </w:r>
      <w:r w:rsidR="00B77ADC" w:rsidRPr="006D0218">
        <w:rPr>
          <w:color w:val="auto"/>
          <w:sz w:val="23"/>
          <w:szCs w:val="23"/>
          <w:lang w:val="en-US"/>
        </w:rPr>
        <w:t xml:space="preserve"> December 201</w:t>
      </w:r>
      <w:r w:rsidR="00BE05C0">
        <w:rPr>
          <w:color w:val="auto"/>
          <w:sz w:val="23"/>
          <w:szCs w:val="23"/>
          <w:lang w:val="en-US"/>
        </w:rPr>
        <w:t>9</w:t>
      </w:r>
    </w:p>
    <w:tbl>
      <w:tblPr>
        <w:tblW w:w="8755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969"/>
        <w:gridCol w:w="2268"/>
        <w:gridCol w:w="708"/>
        <w:gridCol w:w="709"/>
      </w:tblGrid>
      <w:tr w:rsidR="00B23D2B" w:rsidTr="00B23D2B">
        <w:trPr>
          <w:trHeight w:val="10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2B" w:rsidRDefault="00B23D2B" w:rsidP="00534DF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13.00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2B" w:rsidRDefault="00B23D2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Lunch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2B" w:rsidRDefault="00B23D2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Refectory, NHLI </w:t>
            </w:r>
          </w:p>
          <w:p w:rsidR="00B23D2B" w:rsidRDefault="00B23D2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2B" w:rsidRDefault="00B23D2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2B" w:rsidRPr="003F200C" w:rsidRDefault="003F200C">
            <w:pPr>
              <w:pStyle w:val="Default"/>
              <w:rPr>
                <w:sz w:val="20"/>
                <w:szCs w:val="20"/>
              </w:rPr>
            </w:pPr>
            <w:proofErr w:type="spellStart"/>
            <w:r w:rsidRPr="003F200C">
              <w:rPr>
                <w:sz w:val="20"/>
                <w:szCs w:val="20"/>
              </w:rPr>
              <w:t>P</w:t>
            </w:r>
            <w:r w:rsidR="00B23D2B" w:rsidRPr="003F200C">
              <w:rPr>
                <w:sz w:val="20"/>
                <w:szCs w:val="20"/>
              </w:rPr>
              <w:t>rep</w:t>
            </w:r>
            <w:proofErr w:type="spellEnd"/>
          </w:p>
          <w:p w:rsidR="003F200C" w:rsidRDefault="003F200C">
            <w:pPr>
              <w:pStyle w:val="Default"/>
              <w:rPr>
                <w:sz w:val="22"/>
                <w:szCs w:val="22"/>
              </w:rPr>
            </w:pPr>
            <w:r w:rsidRPr="003F200C">
              <w:rPr>
                <w:sz w:val="20"/>
                <w:szCs w:val="20"/>
              </w:rPr>
              <w:t>Time</w:t>
            </w:r>
          </w:p>
        </w:tc>
      </w:tr>
      <w:tr w:rsidR="00B23D2B" w:rsidTr="00B23D2B">
        <w:trPr>
          <w:trHeight w:val="35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2B" w:rsidRDefault="00B23D2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14.00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2B" w:rsidRDefault="00B23D2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Introduction Interstitial Lung Disease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2B" w:rsidRPr="00534DF2" w:rsidRDefault="00B23D2B">
            <w:pPr>
              <w:pStyle w:val="Default"/>
              <w:rPr>
                <w:sz w:val="22"/>
                <w:szCs w:val="22"/>
                <w:lang w:val="en-US"/>
              </w:rPr>
            </w:pPr>
            <w:r w:rsidRPr="00534DF2">
              <w:rPr>
                <w:sz w:val="22"/>
                <w:szCs w:val="22"/>
                <w:lang w:val="en-US"/>
              </w:rPr>
              <w:t xml:space="preserve">Dr. Paul Bresser </w:t>
            </w:r>
          </w:p>
          <w:p w:rsidR="00B23D2B" w:rsidRPr="00534DF2" w:rsidRDefault="00B23D2B">
            <w:pPr>
              <w:pStyle w:val="Default"/>
              <w:rPr>
                <w:sz w:val="22"/>
                <w:szCs w:val="22"/>
                <w:lang w:val="en-US"/>
              </w:rPr>
            </w:pPr>
            <w:r w:rsidRPr="00534DF2">
              <w:rPr>
                <w:sz w:val="22"/>
                <w:szCs w:val="22"/>
                <w:lang w:val="en-US"/>
              </w:rPr>
              <w:t xml:space="preserve">Seminar Room A </w:t>
            </w:r>
          </w:p>
          <w:p w:rsidR="00B23D2B" w:rsidRDefault="00B23D2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Dovehouse Street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2B" w:rsidRPr="00534DF2" w:rsidRDefault="00B23D2B">
            <w:pPr>
              <w:pStyle w:val="Defaul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2B" w:rsidRDefault="005C7AC9">
            <w:pPr>
              <w:pStyle w:val="Defaul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  <w:r w:rsidR="003F200C">
              <w:rPr>
                <w:sz w:val="22"/>
                <w:szCs w:val="22"/>
                <w:lang w:val="en-US"/>
              </w:rPr>
              <w:t>.0</w:t>
            </w:r>
          </w:p>
        </w:tc>
      </w:tr>
      <w:tr w:rsidR="00B23D2B" w:rsidTr="00B23D2B">
        <w:trPr>
          <w:trHeight w:val="10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2B" w:rsidRDefault="00B23D2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15.00 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2B" w:rsidRDefault="00B23D2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Coffee break </w:t>
            </w:r>
          </w:p>
          <w:p w:rsidR="00B23D2B" w:rsidRDefault="00B23D2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2B" w:rsidRDefault="00B23D2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2B" w:rsidRDefault="00B23D2B">
            <w:pPr>
              <w:pStyle w:val="Default"/>
              <w:rPr>
                <w:sz w:val="22"/>
                <w:szCs w:val="22"/>
              </w:rPr>
            </w:pPr>
          </w:p>
        </w:tc>
      </w:tr>
      <w:tr w:rsidR="00B23D2B" w:rsidRPr="00B834F8" w:rsidTr="00B23D2B">
        <w:trPr>
          <w:trHeight w:val="23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2B" w:rsidRDefault="00B23D2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15.15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2B" w:rsidRPr="00534DF2" w:rsidRDefault="00B23D2B" w:rsidP="003F200C">
            <w:pPr>
              <w:pStyle w:val="Default"/>
              <w:rPr>
                <w:sz w:val="22"/>
                <w:szCs w:val="22"/>
                <w:lang w:val="en-US"/>
              </w:rPr>
            </w:pPr>
            <w:r w:rsidRPr="00534DF2">
              <w:rPr>
                <w:sz w:val="22"/>
                <w:szCs w:val="22"/>
                <w:lang w:val="en-US"/>
              </w:rPr>
              <w:t xml:space="preserve">Introduction and </w:t>
            </w:r>
            <w:r w:rsidR="005C7AC9" w:rsidRPr="00534DF2">
              <w:rPr>
                <w:sz w:val="22"/>
                <w:szCs w:val="22"/>
                <w:lang w:val="en-US"/>
              </w:rPr>
              <w:t>Organization</w:t>
            </w:r>
            <w:r w:rsidRPr="00534DF2">
              <w:rPr>
                <w:sz w:val="22"/>
                <w:szCs w:val="22"/>
                <w:lang w:val="en-US"/>
              </w:rPr>
              <w:t xml:space="preserve"> ILD Care </w:t>
            </w:r>
            <w:r w:rsidR="003F200C">
              <w:rPr>
                <w:sz w:val="22"/>
                <w:szCs w:val="22"/>
                <w:lang w:val="en-US"/>
              </w:rPr>
              <w:t xml:space="preserve">in </w:t>
            </w:r>
            <w:r w:rsidRPr="00534DF2">
              <w:rPr>
                <w:sz w:val="22"/>
                <w:szCs w:val="22"/>
                <w:lang w:val="en-US"/>
              </w:rPr>
              <w:t xml:space="preserve">Royal </w:t>
            </w:r>
            <w:proofErr w:type="spellStart"/>
            <w:r w:rsidRPr="00534DF2">
              <w:rPr>
                <w:sz w:val="22"/>
                <w:szCs w:val="22"/>
                <w:lang w:val="en-US"/>
              </w:rPr>
              <w:t>Brompton</w:t>
            </w:r>
            <w:proofErr w:type="spellEnd"/>
            <w:r w:rsidRPr="00534DF2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2B" w:rsidRPr="00534DF2" w:rsidRDefault="00B23D2B">
            <w:pPr>
              <w:pStyle w:val="Default"/>
              <w:rPr>
                <w:sz w:val="22"/>
                <w:szCs w:val="22"/>
                <w:lang w:val="en-US"/>
              </w:rPr>
            </w:pPr>
            <w:r w:rsidRPr="00534DF2">
              <w:rPr>
                <w:sz w:val="22"/>
                <w:szCs w:val="22"/>
                <w:lang w:val="en-US"/>
              </w:rPr>
              <w:t xml:space="preserve">Prof. Athol Wells or </w:t>
            </w:r>
          </w:p>
          <w:p w:rsidR="00B23D2B" w:rsidRDefault="00B23D2B">
            <w:pPr>
              <w:pStyle w:val="Default"/>
              <w:rPr>
                <w:sz w:val="22"/>
                <w:szCs w:val="22"/>
                <w:lang w:val="en-US"/>
              </w:rPr>
            </w:pPr>
            <w:r w:rsidRPr="00534DF2">
              <w:rPr>
                <w:sz w:val="22"/>
                <w:szCs w:val="22"/>
                <w:lang w:val="en-US"/>
              </w:rPr>
              <w:t xml:space="preserve">Dr. Felix Chua </w:t>
            </w:r>
          </w:p>
          <w:p w:rsidR="00B23D2B" w:rsidRPr="00534DF2" w:rsidRDefault="00B23D2B">
            <w:pPr>
              <w:pStyle w:val="Default"/>
              <w:rPr>
                <w:sz w:val="22"/>
                <w:szCs w:val="22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2B" w:rsidRPr="00534DF2" w:rsidRDefault="00B23D2B">
            <w:pPr>
              <w:pStyle w:val="Defaul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0.25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2B" w:rsidRDefault="00B23D2B">
            <w:pPr>
              <w:pStyle w:val="Default"/>
              <w:rPr>
                <w:sz w:val="22"/>
                <w:szCs w:val="22"/>
                <w:lang w:val="en-US"/>
              </w:rPr>
            </w:pPr>
          </w:p>
        </w:tc>
      </w:tr>
      <w:tr w:rsidR="00B23D2B" w:rsidTr="00B23D2B">
        <w:trPr>
          <w:trHeight w:val="10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2B" w:rsidRDefault="00B23D2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15.30 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2B" w:rsidRDefault="00B23D2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Radiology/Pathology Conference </w:t>
            </w:r>
          </w:p>
          <w:p w:rsidR="00B23D2B" w:rsidRDefault="00B23D2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2B" w:rsidRDefault="00B23D2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2B" w:rsidRDefault="00B23D2B">
            <w:pPr>
              <w:pStyle w:val="Default"/>
              <w:rPr>
                <w:sz w:val="22"/>
                <w:szCs w:val="22"/>
              </w:rPr>
            </w:pPr>
          </w:p>
        </w:tc>
      </w:tr>
      <w:tr w:rsidR="00B23D2B" w:rsidTr="00B23D2B">
        <w:trPr>
          <w:trHeight w:val="10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2B" w:rsidRDefault="00B23D2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16.45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2B" w:rsidRDefault="00B23D2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Histopathology of ILD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2B" w:rsidRDefault="00B23D2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Dr. Alexandra Rice </w:t>
            </w:r>
          </w:p>
          <w:p w:rsidR="00B23D2B" w:rsidRDefault="00B23D2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2B" w:rsidRDefault="00B23D2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2B" w:rsidRDefault="005C7AC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3F200C">
              <w:rPr>
                <w:sz w:val="22"/>
                <w:szCs w:val="22"/>
              </w:rPr>
              <w:t>.0</w:t>
            </w:r>
          </w:p>
        </w:tc>
      </w:tr>
      <w:tr w:rsidR="00B23D2B" w:rsidTr="00B23D2B">
        <w:trPr>
          <w:trHeight w:val="10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2B" w:rsidRDefault="00B23D2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17.45 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2B" w:rsidRDefault="00B23D2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End day 1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2B" w:rsidRDefault="00B23D2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2B" w:rsidRDefault="00B23D2B">
            <w:pPr>
              <w:pStyle w:val="Default"/>
              <w:rPr>
                <w:sz w:val="22"/>
                <w:szCs w:val="22"/>
              </w:rPr>
            </w:pPr>
          </w:p>
        </w:tc>
      </w:tr>
      <w:tr w:rsidR="00B23D2B" w:rsidTr="00B23D2B">
        <w:trPr>
          <w:trHeight w:val="113"/>
        </w:trPr>
        <w:tc>
          <w:tcPr>
            <w:tcW w:w="733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23D2B" w:rsidRDefault="00B23D2B">
            <w:pPr>
              <w:pStyle w:val="Default"/>
              <w:rPr>
                <w:sz w:val="22"/>
                <w:szCs w:val="22"/>
              </w:rPr>
            </w:pPr>
          </w:p>
          <w:p w:rsidR="00B23D2B" w:rsidRDefault="00B23D2B" w:rsidP="00BE05C0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Thursday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B77ADC" w:rsidRPr="006D0218">
              <w:rPr>
                <w:sz w:val="22"/>
                <w:szCs w:val="22"/>
              </w:rPr>
              <w:t>1</w:t>
            </w:r>
            <w:r w:rsidR="00BE05C0">
              <w:rPr>
                <w:sz w:val="22"/>
                <w:szCs w:val="22"/>
              </w:rPr>
              <w:t>2</w:t>
            </w:r>
            <w:r w:rsidR="00B77ADC" w:rsidRPr="00BE05C0">
              <w:rPr>
                <w:sz w:val="22"/>
                <w:szCs w:val="22"/>
                <w:vertAlign w:val="superscript"/>
              </w:rPr>
              <w:t xml:space="preserve">th </w:t>
            </w:r>
            <w:r w:rsidR="00B77ADC" w:rsidRPr="006D0218">
              <w:rPr>
                <w:sz w:val="22"/>
                <w:szCs w:val="22"/>
              </w:rPr>
              <w:t>December 201</w:t>
            </w:r>
            <w:r w:rsidR="00BE05C0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B23D2B" w:rsidRDefault="00B23D2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23D2B" w:rsidRDefault="00B23D2B">
            <w:pPr>
              <w:pStyle w:val="Default"/>
              <w:rPr>
                <w:sz w:val="22"/>
                <w:szCs w:val="22"/>
              </w:rPr>
            </w:pPr>
          </w:p>
        </w:tc>
      </w:tr>
      <w:tr w:rsidR="00B23D2B" w:rsidTr="00B23D2B">
        <w:trPr>
          <w:trHeight w:val="10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2B" w:rsidRDefault="00B23D2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9.00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2B" w:rsidRPr="00534DF2" w:rsidRDefault="00B23D2B">
            <w:pPr>
              <w:pStyle w:val="Default"/>
              <w:rPr>
                <w:sz w:val="22"/>
                <w:szCs w:val="22"/>
                <w:lang w:val="en-US"/>
              </w:rPr>
            </w:pPr>
            <w:r w:rsidRPr="00534DF2">
              <w:rPr>
                <w:sz w:val="22"/>
                <w:szCs w:val="22"/>
                <w:lang w:val="en-US"/>
              </w:rPr>
              <w:t xml:space="preserve">ILD in collagen vascular disease (CTD-ILD)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2B" w:rsidRDefault="00B23D2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Dr. Elizabeth Renzoni </w:t>
            </w:r>
          </w:p>
          <w:p w:rsidR="00B23D2B" w:rsidRDefault="00B23D2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2B" w:rsidRDefault="00B23D2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2B" w:rsidRDefault="005C7AC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</w:t>
            </w:r>
          </w:p>
        </w:tc>
      </w:tr>
      <w:tr w:rsidR="00B23D2B" w:rsidTr="00B23D2B">
        <w:trPr>
          <w:trHeight w:val="22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2B" w:rsidRDefault="00B23D2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9.45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2B" w:rsidRDefault="00B23D2B">
            <w:pPr>
              <w:pStyle w:val="Default"/>
              <w:rPr>
                <w:sz w:val="22"/>
                <w:szCs w:val="22"/>
                <w:lang w:val="en-US"/>
              </w:rPr>
            </w:pPr>
            <w:r w:rsidRPr="00534DF2">
              <w:rPr>
                <w:sz w:val="22"/>
                <w:szCs w:val="22"/>
                <w:lang w:val="en-US"/>
              </w:rPr>
              <w:t xml:space="preserve">Sarcoidosis: pulmonary and </w:t>
            </w:r>
            <w:proofErr w:type="spellStart"/>
            <w:r w:rsidRPr="00534DF2">
              <w:rPr>
                <w:sz w:val="22"/>
                <w:szCs w:val="22"/>
                <w:lang w:val="en-US"/>
              </w:rPr>
              <w:t>extrapulmonary</w:t>
            </w:r>
            <w:proofErr w:type="spellEnd"/>
            <w:r w:rsidRPr="00534DF2">
              <w:rPr>
                <w:sz w:val="22"/>
                <w:szCs w:val="22"/>
                <w:lang w:val="en-US"/>
              </w:rPr>
              <w:t xml:space="preserve"> manifestations </w:t>
            </w:r>
          </w:p>
          <w:p w:rsidR="00B23D2B" w:rsidRPr="00534DF2" w:rsidRDefault="00B23D2B">
            <w:pPr>
              <w:pStyle w:val="Default"/>
              <w:rPr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2B" w:rsidRDefault="00B23D2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Dr. Vasilis Kouranos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2B" w:rsidRDefault="0036169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2B" w:rsidRDefault="005C7AC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3F200C">
              <w:rPr>
                <w:sz w:val="22"/>
                <w:szCs w:val="22"/>
              </w:rPr>
              <w:t>.0</w:t>
            </w:r>
          </w:p>
        </w:tc>
      </w:tr>
      <w:tr w:rsidR="00B23D2B" w:rsidTr="00B23D2B">
        <w:trPr>
          <w:trHeight w:val="10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2B" w:rsidRDefault="00B23D2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10.30 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2B" w:rsidRDefault="00B23D2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Discussion </w:t>
            </w:r>
          </w:p>
          <w:p w:rsidR="00B23D2B" w:rsidRDefault="00B23D2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2B" w:rsidRDefault="00B23D2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2B" w:rsidRDefault="00B23D2B">
            <w:pPr>
              <w:pStyle w:val="Default"/>
              <w:rPr>
                <w:sz w:val="22"/>
                <w:szCs w:val="22"/>
              </w:rPr>
            </w:pPr>
          </w:p>
        </w:tc>
      </w:tr>
      <w:tr w:rsidR="00B23D2B" w:rsidTr="00B23D2B">
        <w:trPr>
          <w:trHeight w:val="10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2B" w:rsidRDefault="00B23D2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10.45 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2B" w:rsidRDefault="00B23D2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Coffee break </w:t>
            </w:r>
          </w:p>
          <w:p w:rsidR="00B23D2B" w:rsidRDefault="00B23D2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2B" w:rsidRDefault="00B23D2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2B" w:rsidRDefault="00B23D2B">
            <w:pPr>
              <w:pStyle w:val="Default"/>
              <w:rPr>
                <w:sz w:val="22"/>
                <w:szCs w:val="22"/>
              </w:rPr>
            </w:pPr>
          </w:p>
        </w:tc>
      </w:tr>
      <w:tr w:rsidR="00B23D2B" w:rsidTr="00B23D2B">
        <w:trPr>
          <w:trHeight w:val="10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2B" w:rsidRDefault="00B23D2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11.15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2B" w:rsidRDefault="00B23D2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Imaging of ILD </w:t>
            </w:r>
          </w:p>
          <w:p w:rsidR="00B23D2B" w:rsidRDefault="00B23D2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2B" w:rsidRDefault="0036169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</w:t>
            </w:r>
            <w:r w:rsidR="00B23D2B">
              <w:rPr>
                <w:sz w:val="22"/>
                <w:szCs w:val="22"/>
              </w:rPr>
              <w:t xml:space="preserve">. Anand Devaraj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2B" w:rsidRDefault="00B23D2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2B" w:rsidRDefault="005C7AC9" w:rsidP="005C7AC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2.0</w:t>
            </w:r>
          </w:p>
        </w:tc>
      </w:tr>
      <w:tr w:rsidR="00B23D2B" w:rsidTr="00B23D2B">
        <w:trPr>
          <w:trHeight w:val="10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2B" w:rsidRDefault="00B23D2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12.00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2B" w:rsidRDefault="00B23D2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Advances – biomarkers &amp; novel agents </w:t>
            </w:r>
          </w:p>
          <w:p w:rsidR="00B23D2B" w:rsidRDefault="00B23D2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2B" w:rsidRDefault="005C7AC9" w:rsidP="005C7AC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Dr. Phil </w:t>
            </w:r>
            <w:proofErr w:type="spellStart"/>
            <w:r>
              <w:rPr>
                <w:sz w:val="22"/>
                <w:szCs w:val="22"/>
              </w:rPr>
              <w:t>Molyneaux</w:t>
            </w:r>
            <w:proofErr w:type="spellEnd"/>
            <w:r w:rsidR="00B23D2B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2B" w:rsidRDefault="00B23D2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2B" w:rsidRDefault="003F200C" w:rsidP="005C7AC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5C7AC9">
              <w:rPr>
                <w:sz w:val="22"/>
                <w:szCs w:val="22"/>
              </w:rPr>
              <w:t>5</w:t>
            </w:r>
          </w:p>
        </w:tc>
      </w:tr>
      <w:tr w:rsidR="00B23D2B" w:rsidTr="00B23D2B">
        <w:trPr>
          <w:trHeight w:val="10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2B" w:rsidRDefault="00B23D2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12.45 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2B" w:rsidRDefault="00B23D2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Departmental tour </w:t>
            </w:r>
          </w:p>
          <w:p w:rsidR="00B23D2B" w:rsidRDefault="00B23D2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2B" w:rsidRDefault="00B23D2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2B" w:rsidRDefault="00B23D2B">
            <w:pPr>
              <w:pStyle w:val="Default"/>
              <w:rPr>
                <w:sz w:val="22"/>
                <w:szCs w:val="22"/>
              </w:rPr>
            </w:pPr>
          </w:p>
        </w:tc>
      </w:tr>
      <w:tr w:rsidR="00B23D2B" w:rsidTr="00B23D2B">
        <w:trPr>
          <w:trHeight w:val="10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2B" w:rsidRDefault="00B23D2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13.15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2B" w:rsidRDefault="00B23D2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Lunch </w:t>
            </w:r>
          </w:p>
          <w:p w:rsidR="00B23D2B" w:rsidRDefault="00B23D2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2B" w:rsidRDefault="00B23D2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Refectory, NHLI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2B" w:rsidRDefault="00B23D2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2B" w:rsidRDefault="00B23D2B">
            <w:pPr>
              <w:pStyle w:val="Default"/>
              <w:rPr>
                <w:sz w:val="22"/>
                <w:szCs w:val="22"/>
              </w:rPr>
            </w:pPr>
          </w:p>
        </w:tc>
      </w:tr>
      <w:tr w:rsidR="00B23D2B" w:rsidTr="00B23D2B">
        <w:trPr>
          <w:trHeight w:val="10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2B" w:rsidRDefault="00B23D2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14.00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2B" w:rsidRDefault="00B23D2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Diagnosis of IPF </w:t>
            </w:r>
          </w:p>
          <w:p w:rsidR="00B23D2B" w:rsidRDefault="00B23D2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2B" w:rsidRDefault="00B23D2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Prof. Athol Wells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2B" w:rsidRDefault="00B23D2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2B" w:rsidRDefault="005C7AC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</w:t>
            </w:r>
          </w:p>
        </w:tc>
      </w:tr>
      <w:tr w:rsidR="00B23D2B" w:rsidTr="00B23D2B">
        <w:trPr>
          <w:trHeight w:val="10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2B" w:rsidRDefault="00B23D2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14.30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2B" w:rsidRDefault="00B23D2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Acute exacerbation of IPF </w:t>
            </w:r>
          </w:p>
          <w:p w:rsidR="00B23D2B" w:rsidRDefault="00B23D2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2B" w:rsidRDefault="00B23D2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Dr. Felix Chua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2B" w:rsidRDefault="00B23D2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2B" w:rsidRDefault="003F200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</w:t>
            </w:r>
          </w:p>
        </w:tc>
      </w:tr>
      <w:tr w:rsidR="00B23D2B" w:rsidTr="00B23D2B">
        <w:trPr>
          <w:trHeight w:val="10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2B" w:rsidRDefault="00B23D2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15.00 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2B" w:rsidRDefault="00B23D2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Coffee break </w:t>
            </w:r>
          </w:p>
          <w:p w:rsidR="00B23D2B" w:rsidRDefault="00B23D2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2B" w:rsidRDefault="00B23D2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2B" w:rsidRDefault="00B23D2B">
            <w:pPr>
              <w:pStyle w:val="Default"/>
              <w:rPr>
                <w:sz w:val="22"/>
                <w:szCs w:val="22"/>
              </w:rPr>
            </w:pPr>
          </w:p>
        </w:tc>
      </w:tr>
      <w:tr w:rsidR="00B23D2B" w:rsidRPr="00B834F8" w:rsidTr="00B23D2B">
        <w:trPr>
          <w:trHeight w:val="22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2B" w:rsidRDefault="00B23D2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15.30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2B" w:rsidRDefault="00B23D2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Illustrative Clinical Cases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2B" w:rsidRPr="00534DF2" w:rsidRDefault="005C7AC9" w:rsidP="005C7AC9">
            <w:pPr>
              <w:pStyle w:val="Defaul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Prof. Wells, </w:t>
            </w:r>
            <w:proofErr w:type="spellStart"/>
            <w:r w:rsidR="00B23D2B" w:rsidRPr="00534DF2">
              <w:rPr>
                <w:sz w:val="22"/>
                <w:szCs w:val="22"/>
                <w:lang w:val="en-US"/>
              </w:rPr>
              <w:t>Dr.Chua</w:t>
            </w:r>
            <w:proofErr w:type="spellEnd"/>
            <w:r w:rsidR="00B23D2B" w:rsidRPr="00534DF2">
              <w:rPr>
                <w:sz w:val="22"/>
                <w:szCs w:val="22"/>
                <w:lang w:val="en-US"/>
              </w:rPr>
              <w:t xml:space="preserve"> and colleagues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2B" w:rsidRPr="00534DF2" w:rsidRDefault="00B23D2B">
            <w:pPr>
              <w:pStyle w:val="Defaul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1.25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2B" w:rsidRDefault="003F200C" w:rsidP="0036169F">
            <w:pPr>
              <w:pStyle w:val="Defaul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2.</w:t>
            </w:r>
            <w:r w:rsidR="0036169F">
              <w:rPr>
                <w:sz w:val="22"/>
                <w:szCs w:val="22"/>
                <w:lang w:val="en-US"/>
              </w:rPr>
              <w:t>0</w:t>
            </w:r>
          </w:p>
        </w:tc>
      </w:tr>
      <w:tr w:rsidR="00B23D2B" w:rsidTr="00B23D2B">
        <w:trPr>
          <w:trHeight w:val="10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2B" w:rsidRDefault="00B23D2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16.45 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2B" w:rsidRDefault="00B23D2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End day 2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2B" w:rsidRDefault="00B23D2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2B" w:rsidRDefault="00B23D2B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E74DB9" w:rsidRDefault="00E74DB9">
      <w:r>
        <w:br w:type="page"/>
      </w:r>
    </w:p>
    <w:tbl>
      <w:tblPr>
        <w:tblW w:w="8613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969"/>
        <w:gridCol w:w="2693"/>
        <w:gridCol w:w="850"/>
      </w:tblGrid>
      <w:tr w:rsidR="00B23D2B" w:rsidTr="00B23D2B">
        <w:trPr>
          <w:trHeight w:val="113"/>
        </w:trPr>
        <w:tc>
          <w:tcPr>
            <w:tcW w:w="77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23D2B" w:rsidRDefault="00B23D2B">
            <w:pPr>
              <w:pStyle w:val="Default"/>
              <w:rPr>
                <w:sz w:val="22"/>
                <w:szCs w:val="22"/>
              </w:rPr>
            </w:pPr>
          </w:p>
          <w:p w:rsidR="00B77ADC" w:rsidRDefault="00B77ADC" w:rsidP="00B77ADC">
            <w:pPr>
              <w:pStyle w:val="Default"/>
              <w:rPr>
                <w:sz w:val="22"/>
                <w:szCs w:val="22"/>
              </w:rPr>
            </w:pPr>
          </w:p>
          <w:p w:rsidR="00B23D2B" w:rsidRDefault="00B77ADC" w:rsidP="00BE05C0">
            <w:pPr>
              <w:pStyle w:val="Default"/>
              <w:rPr>
                <w:sz w:val="22"/>
                <w:szCs w:val="22"/>
              </w:rPr>
            </w:pPr>
            <w:r w:rsidRPr="006D0218">
              <w:rPr>
                <w:sz w:val="22"/>
                <w:szCs w:val="22"/>
              </w:rPr>
              <w:t>Friday 1</w:t>
            </w:r>
            <w:r w:rsidR="00BE05C0">
              <w:rPr>
                <w:sz w:val="22"/>
                <w:szCs w:val="22"/>
              </w:rPr>
              <w:t>3</w:t>
            </w:r>
            <w:r w:rsidRPr="00BE05C0">
              <w:rPr>
                <w:sz w:val="22"/>
                <w:szCs w:val="22"/>
                <w:vertAlign w:val="superscript"/>
              </w:rPr>
              <w:t xml:space="preserve">th </w:t>
            </w:r>
            <w:r w:rsidRPr="006D0218">
              <w:rPr>
                <w:sz w:val="22"/>
                <w:szCs w:val="22"/>
              </w:rPr>
              <w:t>December 201</w:t>
            </w:r>
            <w:r w:rsidR="006D0218" w:rsidRPr="006D0218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</w:t>
            </w:r>
            <w:r w:rsidR="00B23D2B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23D2B" w:rsidRDefault="00B23D2B">
            <w:pPr>
              <w:pStyle w:val="Default"/>
              <w:rPr>
                <w:sz w:val="22"/>
                <w:szCs w:val="22"/>
              </w:rPr>
            </w:pPr>
          </w:p>
          <w:p w:rsidR="00B77ADC" w:rsidRDefault="00B77ADC">
            <w:pPr>
              <w:pStyle w:val="Default"/>
              <w:rPr>
                <w:sz w:val="22"/>
                <w:szCs w:val="22"/>
              </w:rPr>
            </w:pPr>
          </w:p>
        </w:tc>
      </w:tr>
      <w:tr w:rsidR="00B23D2B" w:rsidTr="00B23D2B">
        <w:trPr>
          <w:trHeight w:val="35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2B" w:rsidRDefault="00B23D2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09.00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2B" w:rsidRDefault="00B23D2B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Clinical</w:t>
            </w:r>
            <w:proofErr w:type="spellEnd"/>
            <w:r>
              <w:rPr>
                <w:sz w:val="22"/>
                <w:szCs w:val="22"/>
              </w:rPr>
              <w:t xml:space="preserve"> Cases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C9" w:rsidRDefault="005C7AC9" w:rsidP="005C7AC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Prof. Athol Wells </w:t>
            </w:r>
          </w:p>
          <w:p w:rsidR="00B23D2B" w:rsidRPr="00534DF2" w:rsidRDefault="00B23D2B">
            <w:pPr>
              <w:pStyle w:val="Default"/>
              <w:rPr>
                <w:sz w:val="22"/>
                <w:szCs w:val="22"/>
                <w:lang w:val="en-US"/>
              </w:rPr>
            </w:pPr>
            <w:r w:rsidRPr="00534DF2">
              <w:rPr>
                <w:sz w:val="22"/>
                <w:szCs w:val="22"/>
                <w:lang w:val="en-US"/>
              </w:rPr>
              <w:t xml:space="preserve">Dr. Felix Chua </w:t>
            </w:r>
          </w:p>
          <w:p w:rsidR="00B23D2B" w:rsidRPr="00534DF2" w:rsidRDefault="00B23D2B">
            <w:pPr>
              <w:pStyle w:val="Default"/>
              <w:rPr>
                <w:sz w:val="22"/>
                <w:szCs w:val="22"/>
                <w:lang w:val="en-US"/>
              </w:rPr>
            </w:pPr>
            <w:r w:rsidRPr="00534DF2">
              <w:rPr>
                <w:sz w:val="22"/>
                <w:szCs w:val="22"/>
                <w:lang w:val="en-US"/>
              </w:rPr>
              <w:t xml:space="preserve">Prof. Anand Devaraj </w:t>
            </w:r>
          </w:p>
          <w:p w:rsidR="00B23D2B" w:rsidRDefault="005C7AC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Dr. Alex Rice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2B" w:rsidRPr="00534DF2" w:rsidRDefault="00B23D2B">
            <w:pPr>
              <w:pStyle w:val="Defaul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1.5</w:t>
            </w:r>
          </w:p>
        </w:tc>
      </w:tr>
      <w:tr w:rsidR="00B23D2B" w:rsidTr="00B23D2B">
        <w:trPr>
          <w:trHeight w:val="10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2B" w:rsidRDefault="00B23D2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10.30 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2B" w:rsidRDefault="00B23D2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Coffee break </w:t>
            </w:r>
          </w:p>
          <w:p w:rsidR="00B23D2B" w:rsidRDefault="00B23D2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2B" w:rsidRDefault="00B23D2B">
            <w:pPr>
              <w:pStyle w:val="Default"/>
              <w:rPr>
                <w:sz w:val="22"/>
                <w:szCs w:val="22"/>
              </w:rPr>
            </w:pPr>
          </w:p>
        </w:tc>
      </w:tr>
      <w:tr w:rsidR="00B23D2B" w:rsidTr="00B23D2B">
        <w:trPr>
          <w:trHeight w:val="35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2B" w:rsidRDefault="00B23D2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10.45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2B" w:rsidRDefault="00B23D2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Clinical Cases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C9" w:rsidRDefault="005C7AC9" w:rsidP="005C7AC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Prof. Athol Wells </w:t>
            </w:r>
          </w:p>
          <w:p w:rsidR="00B23D2B" w:rsidRPr="00534DF2" w:rsidRDefault="00B23D2B">
            <w:pPr>
              <w:pStyle w:val="Default"/>
              <w:rPr>
                <w:sz w:val="22"/>
                <w:szCs w:val="22"/>
                <w:lang w:val="en-US"/>
              </w:rPr>
            </w:pPr>
            <w:r w:rsidRPr="00534DF2">
              <w:rPr>
                <w:sz w:val="22"/>
                <w:szCs w:val="22"/>
                <w:lang w:val="en-US"/>
              </w:rPr>
              <w:t xml:space="preserve">Dr. Felix Chua </w:t>
            </w:r>
          </w:p>
          <w:p w:rsidR="00B23D2B" w:rsidRPr="00534DF2" w:rsidRDefault="00B23D2B">
            <w:pPr>
              <w:pStyle w:val="Default"/>
              <w:rPr>
                <w:sz w:val="22"/>
                <w:szCs w:val="22"/>
                <w:lang w:val="en-US"/>
              </w:rPr>
            </w:pPr>
            <w:r w:rsidRPr="00534DF2">
              <w:rPr>
                <w:sz w:val="22"/>
                <w:szCs w:val="22"/>
                <w:lang w:val="en-US"/>
              </w:rPr>
              <w:t xml:space="preserve">Prof. Anand Devaraj </w:t>
            </w:r>
          </w:p>
          <w:p w:rsidR="00B23D2B" w:rsidRDefault="005C7AC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Dr. Alex Rice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2B" w:rsidRPr="00534DF2" w:rsidRDefault="00B23D2B">
            <w:pPr>
              <w:pStyle w:val="Defaul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1.5</w:t>
            </w:r>
          </w:p>
        </w:tc>
      </w:tr>
      <w:tr w:rsidR="00B23D2B" w:rsidTr="00B23D2B">
        <w:trPr>
          <w:trHeight w:val="10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2B" w:rsidRDefault="00B23D2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12.15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2B" w:rsidRDefault="00B23D2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Closing remarks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2B" w:rsidRDefault="00B23D2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Dr. Paul Bresser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2B" w:rsidRDefault="00B23D2B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534DF2" w:rsidRDefault="00534DF2"/>
    <w:p w:rsidR="00061B40" w:rsidRDefault="00061B40"/>
    <w:p w:rsidR="00061B40" w:rsidRPr="0036169F" w:rsidRDefault="00061B40">
      <w:pPr>
        <w:rPr>
          <w:b/>
        </w:rPr>
      </w:pPr>
      <w:r w:rsidRPr="0036169F">
        <w:rPr>
          <w:b/>
        </w:rPr>
        <w:t>Moderators</w:t>
      </w:r>
    </w:p>
    <w:p w:rsidR="00061B40" w:rsidRDefault="00061B40">
      <w:r w:rsidRPr="000E230E">
        <w:rPr>
          <w:b/>
        </w:rPr>
        <w:t>Dr. Paul Bresser</w:t>
      </w:r>
      <w:r w:rsidR="003D1F26">
        <w:t xml:space="preserve"> </w:t>
      </w:r>
      <w:r w:rsidR="006D0218" w:rsidRPr="006D0218">
        <w:rPr>
          <w:b/>
        </w:rPr>
        <w:t xml:space="preserve">&amp; </w:t>
      </w:r>
      <w:r w:rsidR="006D0218">
        <w:rPr>
          <w:b/>
        </w:rPr>
        <w:t xml:space="preserve">Dr. </w:t>
      </w:r>
      <w:r w:rsidR="006D0218" w:rsidRPr="006D0218">
        <w:rPr>
          <w:b/>
        </w:rPr>
        <w:t>Bart Koopman</w:t>
      </w:r>
      <w:r w:rsidR="006D0218">
        <w:t xml:space="preserve"> </w:t>
      </w:r>
      <w:r w:rsidR="0036169F">
        <w:t>(OLVG Amsterdam)</w:t>
      </w:r>
    </w:p>
    <w:p w:rsidR="003D1F26" w:rsidRDefault="003D1F26">
      <w:r w:rsidRPr="000E230E">
        <w:rPr>
          <w:b/>
        </w:rPr>
        <w:t xml:space="preserve">Prof. </w:t>
      </w:r>
      <w:proofErr w:type="spellStart"/>
      <w:r w:rsidRPr="000E230E">
        <w:rPr>
          <w:b/>
        </w:rPr>
        <w:t>Athol</w:t>
      </w:r>
      <w:proofErr w:type="spellEnd"/>
      <w:r w:rsidRPr="000E230E">
        <w:rPr>
          <w:b/>
        </w:rPr>
        <w:t xml:space="preserve"> Wells</w:t>
      </w:r>
      <w:r>
        <w:t xml:space="preserve">: </w:t>
      </w:r>
      <w:proofErr w:type="spellStart"/>
      <w:r>
        <w:t>Thursday</w:t>
      </w:r>
      <w:proofErr w:type="spellEnd"/>
      <w:r>
        <w:t xml:space="preserve"> </w:t>
      </w:r>
      <w:proofErr w:type="spellStart"/>
      <w:r>
        <w:t>afternoon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Friday </w:t>
      </w:r>
      <w:proofErr w:type="spellStart"/>
      <w:r>
        <w:t>morning</w:t>
      </w:r>
      <w:proofErr w:type="spellEnd"/>
      <w:r>
        <w:tab/>
        <w:t xml:space="preserve">6 </w:t>
      </w:r>
      <w:proofErr w:type="spellStart"/>
      <w:r>
        <w:t>hours</w:t>
      </w:r>
      <w:proofErr w:type="spellEnd"/>
      <w:r>
        <w:t xml:space="preserve"> (incl</w:t>
      </w:r>
      <w:r w:rsidR="0036169F">
        <w:t>.</w:t>
      </w:r>
      <w:r>
        <w:t xml:space="preserve"> his </w:t>
      </w:r>
      <w:proofErr w:type="spellStart"/>
      <w:r>
        <w:t>presentations</w:t>
      </w:r>
      <w:proofErr w:type="spellEnd"/>
      <w:r>
        <w:t>)</w:t>
      </w:r>
    </w:p>
    <w:p w:rsidR="003D1F26" w:rsidRDefault="003D1F26">
      <w:r w:rsidRPr="000E230E">
        <w:rPr>
          <w:b/>
        </w:rPr>
        <w:t xml:space="preserve">Dr. Felix </w:t>
      </w:r>
      <w:proofErr w:type="spellStart"/>
      <w:r w:rsidRPr="000E230E">
        <w:rPr>
          <w:b/>
        </w:rPr>
        <w:t>Chua</w:t>
      </w:r>
      <w:proofErr w:type="spellEnd"/>
      <w:r>
        <w:t>:</w:t>
      </w:r>
      <w:r w:rsidR="00BE05C0">
        <w:tab/>
      </w:r>
      <w:proofErr w:type="spellStart"/>
      <w:r>
        <w:t>Thursday</w:t>
      </w:r>
      <w:proofErr w:type="spellEnd"/>
      <w:r>
        <w:t xml:space="preserve"> </w:t>
      </w:r>
      <w:proofErr w:type="spellStart"/>
      <w:r>
        <w:t>morning</w:t>
      </w:r>
      <w:proofErr w:type="spellEnd"/>
      <w:r>
        <w:tab/>
      </w:r>
      <w:r>
        <w:tab/>
      </w:r>
      <w:r>
        <w:tab/>
      </w:r>
      <w:r>
        <w:tab/>
        <w:t xml:space="preserve">4 </w:t>
      </w:r>
      <w:proofErr w:type="spellStart"/>
      <w:r>
        <w:t>hours</w:t>
      </w:r>
      <w:proofErr w:type="spellEnd"/>
      <w:r w:rsidR="0036169F">
        <w:t xml:space="preserve"> (</w:t>
      </w:r>
      <w:proofErr w:type="spellStart"/>
      <w:r w:rsidR="0036169F">
        <w:t>excl</w:t>
      </w:r>
      <w:proofErr w:type="spellEnd"/>
      <w:r w:rsidR="0036169F">
        <w:t xml:space="preserve"> . his </w:t>
      </w:r>
      <w:proofErr w:type="spellStart"/>
      <w:r w:rsidR="0036169F">
        <w:t>presentations</w:t>
      </w:r>
      <w:proofErr w:type="spellEnd"/>
      <w:r w:rsidR="0036169F">
        <w:t>)</w:t>
      </w:r>
      <w:r>
        <w:tab/>
      </w:r>
      <w:r>
        <w:tab/>
      </w:r>
      <w:proofErr w:type="spellStart"/>
      <w:r w:rsidR="000E230E">
        <w:t>Local</w:t>
      </w:r>
      <w:proofErr w:type="spellEnd"/>
      <w:r w:rsidR="000E230E">
        <w:t xml:space="preserve"> organisator of ILD </w:t>
      </w:r>
      <w:proofErr w:type="spellStart"/>
      <w:r w:rsidR="000E230E">
        <w:t>clinic</w:t>
      </w:r>
      <w:proofErr w:type="spellEnd"/>
      <w:r>
        <w:tab/>
      </w:r>
    </w:p>
    <w:sectPr w:rsidR="003D1F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DF2"/>
    <w:rsid w:val="00061B40"/>
    <w:rsid w:val="000E230E"/>
    <w:rsid w:val="0036169F"/>
    <w:rsid w:val="003D1F26"/>
    <w:rsid w:val="003F200C"/>
    <w:rsid w:val="004A5F1F"/>
    <w:rsid w:val="00534DF2"/>
    <w:rsid w:val="005C7AC9"/>
    <w:rsid w:val="006326C5"/>
    <w:rsid w:val="006D0218"/>
    <w:rsid w:val="008F13DC"/>
    <w:rsid w:val="00B23D2B"/>
    <w:rsid w:val="00B77ADC"/>
    <w:rsid w:val="00B834F8"/>
    <w:rsid w:val="00BE05C0"/>
    <w:rsid w:val="00E74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34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34DF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34DF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Datum">
    <w:name w:val="Date"/>
    <w:basedOn w:val="Standaard"/>
    <w:next w:val="Standaard"/>
    <w:link w:val="DatumChar"/>
    <w:uiPriority w:val="99"/>
    <w:semiHidden/>
    <w:unhideWhenUsed/>
    <w:rsid w:val="00534DF2"/>
  </w:style>
  <w:style w:type="character" w:customStyle="1" w:styleId="DatumChar">
    <w:name w:val="Datum Char"/>
    <w:basedOn w:val="Standaardalinea-lettertype"/>
    <w:link w:val="Datum"/>
    <w:uiPriority w:val="99"/>
    <w:semiHidden/>
    <w:rsid w:val="00534D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34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34DF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34DF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Datum">
    <w:name w:val="Date"/>
    <w:basedOn w:val="Standaard"/>
    <w:next w:val="Standaard"/>
    <w:link w:val="DatumChar"/>
    <w:uiPriority w:val="99"/>
    <w:semiHidden/>
    <w:unhideWhenUsed/>
    <w:rsid w:val="00534DF2"/>
  </w:style>
  <w:style w:type="character" w:customStyle="1" w:styleId="DatumChar">
    <w:name w:val="Datum Char"/>
    <w:basedOn w:val="Standaardalinea-lettertype"/>
    <w:link w:val="Datum"/>
    <w:uiPriority w:val="99"/>
    <w:semiHidden/>
    <w:rsid w:val="00534D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B740560F</Template>
  <TotalTime>0</TotalTime>
  <Pages>2</Pages>
  <Words>277</Words>
  <Characters>1529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Boehringer Ingelheim</Company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Laban,Esmee (PM EU RC) BI-NL-A</dc:creator>
  <cp:lastModifiedBy>Bresser, Paul</cp:lastModifiedBy>
  <cp:revision>2</cp:revision>
  <cp:lastPrinted>2016-11-15T13:58:00Z</cp:lastPrinted>
  <dcterms:created xsi:type="dcterms:W3CDTF">2019-05-13T08:14:00Z</dcterms:created>
  <dcterms:modified xsi:type="dcterms:W3CDTF">2019-05-13T08:14:00Z</dcterms:modified>
</cp:coreProperties>
</file>